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B" w:rsidRPr="00DE2419" w:rsidRDefault="005E647B" w:rsidP="00DE2419">
      <w:pPr>
        <w:pStyle w:val="Default"/>
        <w:ind w:hanging="540"/>
      </w:pPr>
      <w:r w:rsidRPr="00DE24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51.5pt">
            <v:imagedata r:id="rId7" o:title=""/>
          </v:shape>
        </w:pict>
      </w:r>
    </w:p>
    <w:p w:rsidR="005E647B" w:rsidRPr="00F43323" w:rsidRDefault="005E647B" w:rsidP="005C0F4F">
      <w:pPr>
        <w:pStyle w:val="Default"/>
        <w:jc w:val="center"/>
        <w:rPr>
          <w:rFonts w:ascii="Arial" w:hAnsi="Arial" w:cs="Arial"/>
        </w:rPr>
      </w:pPr>
    </w:p>
    <w:p w:rsidR="005E647B" w:rsidRDefault="005E647B" w:rsidP="005C0F4F">
      <w:pPr>
        <w:pStyle w:val="Default"/>
        <w:rPr>
          <w:color w:val="auto"/>
        </w:rPr>
      </w:pPr>
    </w:p>
    <w:p w:rsidR="005E647B" w:rsidRDefault="005E647B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>
        <w:rPr>
          <w:color w:val="auto"/>
        </w:rPr>
        <w:t>.............................. 4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>
        <w:rPr>
          <w:color w:val="auto"/>
        </w:rPr>
        <w:t>............................. 5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>
        <w:rPr>
          <w:color w:val="auto"/>
        </w:rPr>
        <w:t>............................. 5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rPr>
          <w:color w:val="auto"/>
        </w:rPr>
      </w:pPr>
    </w:p>
    <w:p w:rsidR="005E647B" w:rsidRPr="00594E1B" w:rsidRDefault="005E647B" w:rsidP="00594E1B">
      <w:pPr>
        <w:widowControl w:val="0"/>
        <w:spacing w:after="200" w:line="276" w:lineRule="auto"/>
        <w:ind w:firstLine="0"/>
        <w:jc w:val="left"/>
        <w:rPr>
          <w:b/>
          <w:sz w:val="28"/>
          <w:szCs w:val="28"/>
        </w:rPr>
      </w:pPr>
      <w:r>
        <w:br w:type="page"/>
      </w:r>
      <w:r w:rsidRPr="00594E1B">
        <w:rPr>
          <w:b/>
        </w:rPr>
        <w:t xml:space="preserve">1. </w:t>
      </w:r>
      <w:r w:rsidRPr="00594E1B">
        <w:rPr>
          <w:b/>
          <w:sz w:val="28"/>
          <w:szCs w:val="28"/>
        </w:rPr>
        <w:t xml:space="preserve">Общие положения </w:t>
      </w:r>
    </w:p>
    <w:p w:rsidR="005E647B" w:rsidRPr="00F43323" w:rsidRDefault="005E647B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Pr="00A43CD0">
        <w:rPr>
          <w:color w:val="auto"/>
        </w:rPr>
        <w:t>муниципально</w:t>
      </w:r>
      <w:r>
        <w:rPr>
          <w:color w:val="auto"/>
        </w:rPr>
        <w:t>м</w:t>
      </w:r>
      <w:r w:rsidRPr="00A43CD0">
        <w:rPr>
          <w:color w:val="auto"/>
        </w:rPr>
        <w:t xml:space="preserve"> образовательно</w:t>
      </w:r>
      <w:r>
        <w:rPr>
          <w:color w:val="auto"/>
        </w:rPr>
        <w:t>м</w:t>
      </w:r>
      <w:r w:rsidRPr="00A43CD0">
        <w:rPr>
          <w:color w:val="auto"/>
        </w:rPr>
        <w:t xml:space="preserve"> учреждени</w:t>
      </w:r>
      <w:r>
        <w:rPr>
          <w:color w:val="auto"/>
        </w:rPr>
        <w:t xml:space="preserve">и </w:t>
      </w:r>
      <w:r w:rsidRPr="00A43CD0">
        <w:rPr>
          <w:color w:val="auto"/>
        </w:rPr>
        <w:t>дополнительного образования</w:t>
      </w:r>
      <w:r>
        <w:rPr>
          <w:color w:val="auto"/>
        </w:rPr>
        <w:t xml:space="preserve"> Станция туризма и экскурсий «Абрис»</w:t>
      </w:r>
      <w:r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E647B" w:rsidRDefault="005E647B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rPr>
          <w:color w:val="auto"/>
        </w:rPr>
        <w:t>анным каким-либо иным способом;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>
        <w:rPr>
          <w:color w:val="auto"/>
        </w:rPr>
        <w:t>е носители персональных данных.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Pr="00F43323">
        <w:rPr>
          <w:rFonts w:ascii="Arial" w:hAnsi="Arial" w:cs="Arial"/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Принципы и условия обработки персональных данных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E647B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</w:p>
    <w:p w:rsidR="005E647B" w:rsidRDefault="005E647B" w:rsidP="00DE2419">
      <w:pPr>
        <w:pStyle w:val="Default"/>
        <w:widowControl w:val="0"/>
        <w:suppressAutoHyphens/>
        <w:ind w:left="357"/>
        <w:jc w:val="both"/>
        <w:rPr>
          <w:color w:val="auto"/>
        </w:rPr>
      </w:pPr>
    </w:p>
    <w:p w:rsidR="005E647B" w:rsidRPr="00F43323" w:rsidRDefault="005E647B" w:rsidP="00DE2419">
      <w:pPr>
        <w:pStyle w:val="Default"/>
        <w:widowControl w:val="0"/>
        <w:suppressAutoHyphens/>
        <w:ind w:left="357"/>
        <w:jc w:val="both"/>
        <w:rPr>
          <w:color w:val="auto"/>
        </w:rPr>
      </w:pPr>
      <w:r w:rsidRPr="00F43323">
        <w:rPr>
          <w:color w:val="auto"/>
        </w:rPr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>
        <w:rPr>
          <w:color w:val="auto"/>
        </w:rPr>
        <w:t>–</w:t>
      </w:r>
      <w:r w:rsidRPr="00F43323">
        <w:rPr>
          <w:color w:val="auto"/>
        </w:rPr>
        <w:t xml:space="preserve"> биом</w:t>
      </w:r>
      <w:r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>
        <w:rPr>
          <w:color w:val="auto"/>
        </w:rPr>
        <w:t>данных, предусмотренные ФЗ-152.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Права субъекта персональных данных </w:t>
      </w: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>
        <w:rPr>
          <w:color w:val="auto"/>
        </w:rPr>
        <w:t>-152, возлагается на Оператора.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>
        <w:rPr>
          <w:color w:val="auto"/>
        </w:rPr>
        <w:t>е субъекта персональных данных.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Обеспечение безопасности персональных данных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E647B" w:rsidRPr="00F43323" w:rsidRDefault="005E647B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E647B" w:rsidRPr="00F43323" w:rsidRDefault="005E647B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E647B" w:rsidRDefault="005E647B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Заключительные положения </w:t>
      </w:r>
    </w:p>
    <w:p w:rsidR="005E647B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5E647B" w:rsidRPr="00F43323" w:rsidRDefault="005E647B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5E647B" w:rsidRPr="00F43323" w:rsidSect="00DE2419">
      <w:footerReference w:type="even" r:id="rId8"/>
      <w:footerReference w:type="default" r:id="rId9"/>
      <w:pgSz w:w="11906" w:h="16838"/>
      <w:pgMar w:top="71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7B" w:rsidRDefault="005E647B">
      <w:r>
        <w:separator/>
      </w:r>
    </w:p>
  </w:endnote>
  <w:endnote w:type="continuationSeparator" w:id="0">
    <w:p w:rsidR="005E647B" w:rsidRDefault="005E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7B" w:rsidRDefault="005E647B" w:rsidP="007F13F8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5E647B" w:rsidRDefault="005E6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7B" w:rsidRDefault="005E647B" w:rsidP="007F13F8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7</w:t>
    </w:r>
    <w:r>
      <w:rPr>
        <w:rStyle w:val="PageNumber"/>
        <w:rFonts w:cs="Calibri"/>
      </w:rPr>
      <w:fldChar w:fldCharType="end"/>
    </w:r>
  </w:p>
  <w:p w:rsidR="005E647B" w:rsidRDefault="005E6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7B" w:rsidRDefault="005E647B">
      <w:r>
        <w:separator/>
      </w:r>
    </w:p>
  </w:footnote>
  <w:footnote w:type="continuationSeparator" w:id="0">
    <w:p w:rsidR="005E647B" w:rsidRDefault="005E6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4F"/>
    <w:rsid w:val="00002655"/>
    <w:rsid w:val="0025011F"/>
    <w:rsid w:val="003A1718"/>
    <w:rsid w:val="003E60B8"/>
    <w:rsid w:val="00481F2C"/>
    <w:rsid w:val="004A1685"/>
    <w:rsid w:val="00594E1B"/>
    <w:rsid w:val="005A76D2"/>
    <w:rsid w:val="005C0F4F"/>
    <w:rsid w:val="005E647B"/>
    <w:rsid w:val="00605E89"/>
    <w:rsid w:val="00687A8C"/>
    <w:rsid w:val="007E6912"/>
    <w:rsid w:val="007F13F8"/>
    <w:rsid w:val="00A43CD0"/>
    <w:rsid w:val="00C976AF"/>
    <w:rsid w:val="00D36B79"/>
    <w:rsid w:val="00DA72E1"/>
    <w:rsid w:val="00DE2419"/>
    <w:rsid w:val="00E2763F"/>
    <w:rsid w:val="00E301A3"/>
    <w:rsid w:val="00E91469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89"/>
    <w:pPr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0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4E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Calibri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594E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7</Pages>
  <Words>2307</Words>
  <Characters>13152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</cp:revision>
  <cp:lastPrinted>2017-09-07T09:36:00Z</cp:lastPrinted>
  <dcterms:created xsi:type="dcterms:W3CDTF">2017-06-23T11:11:00Z</dcterms:created>
  <dcterms:modified xsi:type="dcterms:W3CDTF">2017-09-07T09:46:00Z</dcterms:modified>
</cp:coreProperties>
</file>